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01A1" w14:textId="403B8FFB" w:rsidR="009B4E34" w:rsidRPr="000866A4" w:rsidRDefault="00FD2798" w:rsidP="009E4534">
      <w:pPr>
        <w:ind w:firstLine="720"/>
        <w:rPr>
          <w:rFonts w:ascii="DM Sans" w:hAnsi="DM Sans"/>
          <w:b/>
          <w:bCs/>
          <w:sz w:val="28"/>
          <w:szCs w:val="28"/>
          <w:lang w:val="de-AT"/>
        </w:rPr>
      </w:pPr>
      <w:r>
        <w:rPr>
          <w:rFonts w:ascii="DM Sans" w:hAnsi="DM Sans"/>
          <w:b/>
          <w:bCs/>
          <w:sz w:val="28"/>
          <w:szCs w:val="28"/>
          <w:lang w:val="de-AT"/>
        </w:rPr>
        <w:t>Sommerpraktikum – Food &amp; Feed Safety (3 Monate, Vollzeit)</w:t>
      </w:r>
      <w:r w:rsidR="006632E5">
        <w:rPr>
          <w:rFonts w:ascii="DM Sans" w:hAnsi="DM Sans"/>
          <w:b/>
          <w:bCs/>
          <w:sz w:val="28"/>
          <w:szCs w:val="28"/>
          <w:lang w:val="de-AT"/>
        </w:rPr>
        <w:t xml:space="preserve"> </w:t>
      </w:r>
      <w:r w:rsidR="00A608C2" w:rsidRPr="000866A4">
        <w:rPr>
          <w:rFonts w:ascii="DM Sans" w:hAnsi="DM Sans"/>
          <w:b/>
          <w:bCs/>
          <w:sz w:val="28"/>
          <w:szCs w:val="28"/>
          <w:lang w:val="de-AT"/>
        </w:rPr>
        <w:t xml:space="preserve">– </w:t>
      </w:r>
      <w:r w:rsidR="009E4534" w:rsidRPr="000866A4">
        <w:rPr>
          <w:rFonts w:ascii="DM Sans" w:hAnsi="DM Sans"/>
          <w:b/>
          <w:bCs/>
          <w:sz w:val="28"/>
          <w:szCs w:val="28"/>
          <w:lang w:val="de-AT"/>
        </w:rPr>
        <w:t>Tulln</w:t>
      </w:r>
    </w:p>
    <w:p w14:paraId="0CAAB9DE" w14:textId="77777777" w:rsidR="00FA29F2" w:rsidRPr="000866A4" w:rsidRDefault="00FA29F2" w:rsidP="00FA29F2">
      <w:pPr>
        <w:pStyle w:val="xmsonormal"/>
        <w:rPr>
          <w:rFonts w:ascii="DM Sans" w:hAnsi="DM Sans"/>
        </w:rPr>
      </w:pPr>
    </w:p>
    <w:p w14:paraId="7ADE271B" w14:textId="57518DF3" w:rsidR="00E420AC" w:rsidRPr="00E420AC" w:rsidRDefault="00E420AC" w:rsidP="00E420AC">
      <w:pPr>
        <w:ind w:left="720"/>
        <w:rPr>
          <w:rFonts w:ascii="DM Sans" w:eastAsia="Calibri" w:hAnsi="DM Sans" w:cs="Calibri"/>
          <w:color w:val="000000" w:themeColor="text1"/>
          <w:sz w:val="22"/>
          <w:lang w:val="de-CH"/>
        </w:rPr>
      </w:pPr>
      <w:r w:rsidRPr="00E420AC">
        <w:rPr>
          <w:rFonts w:ascii="DM Sans" w:eastAsia="Calibri" w:hAnsi="DM Sans" w:cs="Calibri"/>
          <w:color w:val="000000" w:themeColor="text1"/>
          <w:sz w:val="22"/>
          <w:lang w:val="de-CH"/>
        </w:rPr>
        <w:t>Du suchst ein Praktikum für deine Sommermonate und willst dabei Erfahrung im Labor sammeln? Dann bist du bei uns richtig!</w:t>
      </w:r>
    </w:p>
    <w:p w14:paraId="0BE243FB" w14:textId="77777777" w:rsidR="00E420AC" w:rsidRDefault="00E420AC" w:rsidP="00FA29F2">
      <w:pPr>
        <w:pStyle w:val="xmsonormal"/>
        <w:ind w:left="720"/>
        <w:rPr>
          <w:rFonts w:ascii="DM Sans" w:hAnsi="DM Sans" w:cstheme="minorBidi"/>
          <w:kern w:val="2"/>
          <w:lang w:eastAsia="en-US"/>
          <w14:ligatures w14:val="standardContextual"/>
        </w:rPr>
      </w:pPr>
    </w:p>
    <w:p w14:paraId="0D7ADA9F" w14:textId="378F349D" w:rsidR="00FA29F2" w:rsidRPr="000866A4" w:rsidRDefault="00FA29F2" w:rsidP="00FA29F2">
      <w:pPr>
        <w:pStyle w:val="xmsonormal"/>
        <w:ind w:left="720"/>
        <w:rPr>
          <w:rFonts w:ascii="DM Sans" w:hAnsi="DM Sans" w:cstheme="minorBidi"/>
          <w:kern w:val="2"/>
          <w:lang w:eastAsia="en-US"/>
          <w14:ligatures w14:val="standardContextual"/>
        </w:rPr>
      </w:pPr>
      <w:r w:rsidRPr="000866A4">
        <w:rPr>
          <w:rFonts w:ascii="DM Sans" w:hAnsi="DM Sans" w:cstheme="minorBidi"/>
          <w:kern w:val="2"/>
          <w:lang w:eastAsia="en-US"/>
          <w14:ligatures w14:val="standardContextual"/>
        </w:rPr>
        <w:t>Romer Labs steht weltweit an vorderster Front als Anbieter wegweisender diagnostischer Lösungen für höchste Lebensmittel- und Futtermittelsicherheit. Unsere Schwerpunkte liegen auf Mykotoxinen, Lebensmittelallergenen, GVO und mikrobiellen Verunreinigungen. Durch fortwährende Anpassung an die dynamischen Bedürfnisse unserer Kunden setzen wir Maßstäbe für außergewöhnlichen Service. Romer Labs ist Teil von dsm-firmenich.</w:t>
      </w:r>
    </w:p>
    <w:p w14:paraId="1FFEC829" w14:textId="3875367D" w:rsidR="009B4E34" w:rsidRPr="00E420AC" w:rsidRDefault="001F4C66" w:rsidP="00E420AC">
      <w:pPr>
        <w:ind w:left="720"/>
        <w:rPr>
          <w:rFonts w:ascii="DM Sans" w:hAnsi="DM Sans"/>
          <w:sz w:val="22"/>
          <w:lang w:val="de-AT"/>
        </w:rPr>
      </w:pPr>
      <w:r w:rsidRPr="000866A4">
        <w:rPr>
          <w:rFonts w:ascii="DM Sans" w:hAnsi="DM Sans"/>
          <w:sz w:val="22"/>
          <w:lang w:val="de-AT"/>
        </w:rPr>
        <w:t xml:space="preserve">Mehr Informationen finden Sie hier </w:t>
      </w:r>
      <w:hyperlink r:id="rId12" w:history="1">
        <w:r w:rsidRPr="000866A4">
          <w:rPr>
            <w:rStyle w:val="Hyperlink"/>
            <w:rFonts w:ascii="DM Sans" w:hAnsi="DM Sans"/>
            <w:sz w:val="22"/>
            <w:lang w:val="de-AT"/>
          </w:rPr>
          <w:t>www.romerlabs.com</w:t>
        </w:r>
      </w:hyperlink>
      <w:r w:rsidRPr="000866A4">
        <w:rPr>
          <w:rFonts w:ascii="DM Sans" w:hAnsi="DM Sans"/>
          <w:sz w:val="22"/>
          <w:lang w:val="de-AT"/>
        </w:rPr>
        <w:t xml:space="preserve">. </w:t>
      </w:r>
    </w:p>
    <w:p w14:paraId="5A8842FC" w14:textId="77777777" w:rsidR="00E420AC" w:rsidRPr="000866A4" w:rsidRDefault="00E420AC" w:rsidP="00E5565B">
      <w:pPr>
        <w:ind w:left="720"/>
        <w:rPr>
          <w:rFonts w:ascii="DM Sans" w:hAnsi="DM Sans"/>
          <w:sz w:val="22"/>
          <w:lang w:val="de-AT"/>
        </w:rPr>
      </w:pPr>
    </w:p>
    <w:p w14:paraId="7266A02F" w14:textId="387EB3DC" w:rsidR="00A608C2" w:rsidRPr="000866A4" w:rsidRDefault="00A5433E" w:rsidP="00A5433E">
      <w:pPr>
        <w:ind w:left="720"/>
        <w:rPr>
          <w:rFonts w:ascii="DM Sans" w:eastAsia="Calibri" w:hAnsi="DM Sans" w:cs="Calibri"/>
          <w:color w:val="000000" w:themeColor="text1"/>
          <w:sz w:val="22"/>
          <w:lang w:val="de-CH"/>
        </w:rPr>
      </w:pPr>
      <w:r w:rsidRPr="000866A4">
        <w:rPr>
          <w:rFonts w:ascii="DM Sans" w:eastAsia="Calibri" w:hAnsi="DM Sans" w:cs="Calibri"/>
          <w:color w:val="000000" w:themeColor="text1"/>
          <w:sz w:val="22"/>
          <w:lang w:val="de-CH"/>
        </w:rPr>
        <w:t xml:space="preserve">Bei </w:t>
      </w:r>
      <w:r w:rsidR="003431E0" w:rsidRPr="000866A4">
        <w:rPr>
          <w:rFonts w:ascii="DM Sans" w:eastAsia="Calibri" w:hAnsi="DM Sans" w:cs="Calibri"/>
          <w:color w:val="000000" w:themeColor="text1"/>
          <w:sz w:val="22"/>
          <w:lang w:val="de-CH"/>
        </w:rPr>
        <w:t xml:space="preserve">Romer Labs / </w:t>
      </w:r>
      <w:r w:rsidRPr="000866A4">
        <w:rPr>
          <w:rFonts w:ascii="DM Sans" w:eastAsia="Calibri" w:hAnsi="DM Sans" w:cs="Calibri"/>
          <w:color w:val="000000" w:themeColor="text1"/>
          <w:sz w:val="22"/>
          <w:lang w:val="de-CH"/>
        </w:rPr>
        <w:t>dsm-firmenich ist es eine bewusste Entscheidung, sich für das Gute einzusetzen. Vielfalt, Gerechtigkeit und Inklusion ist eine gemeinsame Verantwortung, die wir in unsere tägliche Arbeit einfließen lassen, von der unsere Mitarbeiter, Kunden und Gemeinschaften profitieren und die den Geschäftswert steigert. Gleicher Zugang zu Chancen ist selbstverständlich, Zugehörigkeit ein gemeinsames Gefühl, Authentizität wird gefeiert</w:t>
      </w:r>
      <w:r w:rsidR="00E420AC">
        <w:rPr>
          <w:rFonts w:ascii="DM Sans" w:eastAsia="Calibri" w:hAnsi="DM Sans" w:cs="Calibri"/>
          <w:color w:val="000000" w:themeColor="text1"/>
          <w:sz w:val="22"/>
          <w:lang w:val="de-CH"/>
        </w:rPr>
        <w:t>.</w:t>
      </w:r>
    </w:p>
    <w:p w14:paraId="4D3A619B" w14:textId="77777777" w:rsidR="00A5433E" w:rsidRPr="000866A4" w:rsidRDefault="00A5433E" w:rsidP="00A5433E">
      <w:pPr>
        <w:ind w:left="720"/>
        <w:rPr>
          <w:rFonts w:ascii="DM Sans" w:hAnsi="DM Sans" w:cs="Calibri"/>
          <w:color w:val="000000"/>
          <w:sz w:val="22"/>
          <w:shd w:val="clear" w:color="auto" w:fill="E2EFDA"/>
          <w:lang w:val="de-AT"/>
        </w:rPr>
      </w:pPr>
    </w:p>
    <w:p w14:paraId="673BCDD3" w14:textId="1DB42C7E" w:rsidR="00A608C2" w:rsidRPr="000866A4" w:rsidRDefault="00877644" w:rsidP="000002C4">
      <w:pPr>
        <w:ind w:left="720"/>
        <w:rPr>
          <w:rFonts w:ascii="DM Sans" w:hAnsi="DM Sans"/>
          <w:b/>
          <w:bCs/>
          <w:sz w:val="22"/>
        </w:rPr>
      </w:pPr>
      <w:r w:rsidRPr="000866A4">
        <w:rPr>
          <w:rFonts w:ascii="DM Sans" w:hAnsi="DM Sans"/>
          <w:b/>
          <w:bCs/>
          <w:sz w:val="22"/>
        </w:rPr>
        <w:t xml:space="preserve">Das ist </w:t>
      </w:r>
      <w:r w:rsidR="00DE3996" w:rsidRPr="000866A4">
        <w:rPr>
          <w:rFonts w:ascii="DM Sans" w:hAnsi="DM Sans"/>
          <w:b/>
          <w:bCs/>
          <w:sz w:val="22"/>
        </w:rPr>
        <w:t>Dein</w:t>
      </w:r>
      <w:r w:rsidRPr="000866A4">
        <w:rPr>
          <w:rFonts w:ascii="DM Sans" w:hAnsi="DM Sans"/>
          <w:b/>
          <w:bCs/>
          <w:sz w:val="22"/>
        </w:rPr>
        <w:t xml:space="preserve"> Aufgabenbereich</w:t>
      </w:r>
    </w:p>
    <w:p w14:paraId="2CDC56FC" w14:textId="77777777" w:rsidR="000002C4" w:rsidRPr="000866A4" w:rsidRDefault="000002C4" w:rsidP="000002C4">
      <w:pPr>
        <w:rPr>
          <w:rFonts w:ascii="DM Sans" w:hAnsi="DM Sans"/>
          <w:b/>
          <w:bCs/>
          <w:sz w:val="22"/>
        </w:rPr>
      </w:pPr>
    </w:p>
    <w:p w14:paraId="7E938931" w14:textId="77777777" w:rsidR="00DE4D8A" w:rsidRPr="00DE4D8A" w:rsidRDefault="00DE4D8A" w:rsidP="00DE4D8A">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E4D8A">
        <w:rPr>
          <w:rFonts w:ascii="DM Sans" w:eastAsia="Times New Roman" w:hAnsi="DM Sans" w:cs="72"/>
          <w:kern w:val="0"/>
          <w:sz w:val="22"/>
          <w:lang w:val="de-AT" w:eastAsia="de-AT"/>
          <w14:ligatures w14:val="none"/>
        </w:rPr>
        <w:t>Zusammenstellung unserer hochwertiger Testkists nach Arbeitsvorschriften inkl. Etikettieren Abfüllung von Pulvern und Flüssigkeiten</w:t>
      </w:r>
    </w:p>
    <w:p w14:paraId="7D0327CA" w14:textId="77777777" w:rsidR="00DE4D8A" w:rsidRPr="00DE4D8A" w:rsidRDefault="00DE4D8A" w:rsidP="00DE4D8A">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E4D8A">
        <w:rPr>
          <w:rFonts w:ascii="DM Sans" w:eastAsia="Times New Roman" w:hAnsi="DM Sans" w:cs="72"/>
          <w:kern w:val="0"/>
          <w:sz w:val="22"/>
          <w:lang w:val="de-AT" w:eastAsia="de-AT"/>
          <w14:ligatures w14:val="none"/>
        </w:rPr>
        <w:t>Mitarbeit in der Herstellung mikrobiologischer und agar-basierender Testsysteme</w:t>
      </w:r>
    </w:p>
    <w:p w14:paraId="7D1A6E7C" w14:textId="77777777" w:rsidR="00DE4D8A" w:rsidRPr="00DE4D8A" w:rsidRDefault="00DE4D8A" w:rsidP="00DE4D8A">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E4D8A">
        <w:rPr>
          <w:rFonts w:ascii="DM Sans" w:eastAsia="Times New Roman" w:hAnsi="DM Sans" w:cs="72"/>
          <w:kern w:val="0"/>
          <w:sz w:val="22"/>
          <w:lang w:val="de-AT" w:eastAsia="de-AT"/>
          <w14:ligatures w14:val="none"/>
        </w:rPr>
        <w:t>Mitarbeit in der Herstellung von ELISA- und Streifenschnelltests</w:t>
      </w:r>
    </w:p>
    <w:p w14:paraId="7A0D7FDB" w14:textId="77777777" w:rsidR="00DE4D8A" w:rsidRPr="00DE4D8A" w:rsidRDefault="00DE4D8A" w:rsidP="00DE4D8A">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E4D8A">
        <w:rPr>
          <w:rFonts w:ascii="DM Sans" w:eastAsia="Times New Roman" w:hAnsi="DM Sans" w:cs="72"/>
          <w:kern w:val="0"/>
          <w:sz w:val="22"/>
          <w:lang w:val="de-AT" w:eastAsia="de-AT"/>
          <w14:ligatures w14:val="none"/>
        </w:rPr>
        <w:t>Produktionsbegleitende Dokumentation</w:t>
      </w:r>
    </w:p>
    <w:p w14:paraId="72EEFBA7" w14:textId="77777777" w:rsidR="00DE4D8A" w:rsidRPr="00DE4D8A" w:rsidRDefault="00DE4D8A" w:rsidP="00DE4D8A">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E4D8A">
        <w:rPr>
          <w:rFonts w:ascii="DM Sans" w:eastAsia="Times New Roman" w:hAnsi="DM Sans" w:cs="72"/>
          <w:kern w:val="0"/>
          <w:sz w:val="22"/>
          <w:lang w:val="de-AT" w:eastAsia="de-AT"/>
          <w14:ligatures w14:val="none"/>
        </w:rPr>
        <w:t>Einhaltung der Sicherheitsvorschriften in deinem Verantwortungsbereich</w:t>
      </w:r>
    </w:p>
    <w:p w14:paraId="6244CE12" w14:textId="04A28107" w:rsidR="00A608C2" w:rsidRPr="000866A4" w:rsidRDefault="00A608C2" w:rsidP="00877644">
      <w:pPr>
        <w:pStyle w:val="ListParagraph"/>
        <w:ind w:left="1080"/>
        <w:rPr>
          <w:rFonts w:ascii="DM Sans" w:hAnsi="DM Sans"/>
          <w:sz w:val="22"/>
          <w:lang w:val="de-AT"/>
        </w:rPr>
      </w:pPr>
    </w:p>
    <w:p w14:paraId="1EF32F08" w14:textId="50B5944D" w:rsidR="00877644" w:rsidRPr="000866A4" w:rsidRDefault="00877644" w:rsidP="008075FC">
      <w:pPr>
        <w:ind w:left="720"/>
        <w:rPr>
          <w:rFonts w:ascii="DM Sans" w:hAnsi="DM Sans"/>
          <w:b/>
          <w:bCs/>
          <w:sz w:val="22"/>
        </w:rPr>
      </w:pPr>
      <w:r w:rsidRPr="000866A4">
        <w:rPr>
          <w:rFonts w:ascii="DM Sans" w:hAnsi="DM Sans"/>
          <w:b/>
          <w:bCs/>
          <w:sz w:val="22"/>
        </w:rPr>
        <w:t>Was wir bieten</w:t>
      </w:r>
    </w:p>
    <w:p w14:paraId="0304D43D" w14:textId="19EBD62C" w:rsidR="00572371" w:rsidRPr="000866A4" w:rsidRDefault="00572371" w:rsidP="008E6BF1">
      <w:pPr>
        <w:rPr>
          <w:rFonts w:ascii="DM Sans" w:hAnsi="DM Sans"/>
          <w:b/>
          <w:bCs/>
          <w:sz w:val="22"/>
        </w:rPr>
      </w:pPr>
      <w:r w:rsidRPr="000866A4">
        <w:rPr>
          <w:rFonts w:ascii="DM Sans" w:hAnsi="DM Sans"/>
          <w:b/>
          <w:bCs/>
          <w:sz w:val="22"/>
        </w:rPr>
        <w:t xml:space="preserve"> </w:t>
      </w:r>
    </w:p>
    <w:p w14:paraId="71E7E898" w14:textId="77777777" w:rsidR="00EC1142" w:rsidRPr="00D833D5" w:rsidRDefault="00EC1142"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Die Möglichkeit, einen sinnvollen Beitrag zu leisten und dabei ethische Standards einzuhalten</w:t>
      </w:r>
    </w:p>
    <w:p w14:paraId="0AE5DA5E" w14:textId="77777777" w:rsidR="00EC1142" w:rsidRPr="00D833D5" w:rsidRDefault="00EC1142"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Engagement für die Schaffung einer besseren Zukunft für Kunden, Gemeinschaften, Menschen und den Planeten</w:t>
      </w:r>
    </w:p>
    <w:p w14:paraId="022717D9" w14:textId="3E06B78A" w:rsidR="000F7207" w:rsidRPr="00D833D5" w:rsidRDefault="008C368E"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Attraktive Benefits wie gestützte Kantine, gratis Kaffee/Tee, Unfallversicherung für Arbeits- sowie Privatunfälle</w:t>
      </w:r>
      <w:r w:rsidR="00E46FAC" w:rsidRPr="00D833D5">
        <w:rPr>
          <w:rFonts w:ascii="DM Sans" w:eastAsia="Times New Roman" w:hAnsi="DM Sans" w:cs="72"/>
          <w:kern w:val="0"/>
          <w:sz w:val="22"/>
          <w:lang w:val="de-AT" w:eastAsia="de-AT"/>
          <w14:ligatures w14:val="none"/>
        </w:rPr>
        <w:t>, etc.</w:t>
      </w:r>
    </w:p>
    <w:p w14:paraId="0E328625" w14:textId="615AABEB" w:rsidR="008C368E" w:rsidRPr="00D833D5" w:rsidRDefault="008C368E"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Parkplatz und öffentliche Anbindung (Schnellbahn Wien – Tulln</w:t>
      </w:r>
      <w:r w:rsidR="000F7207" w:rsidRPr="00D833D5">
        <w:rPr>
          <w:rFonts w:ascii="DM Sans" w:eastAsia="Times New Roman" w:hAnsi="DM Sans" w:cs="72"/>
          <w:kern w:val="0"/>
          <w:sz w:val="22"/>
          <w:lang w:val="de-AT" w:eastAsia="de-AT"/>
          <w14:ligatures w14:val="none"/>
        </w:rPr>
        <w:t xml:space="preserve"> </w:t>
      </w:r>
      <w:r w:rsidRPr="00D833D5">
        <w:rPr>
          <w:rFonts w:ascii="DM Sans" w:eastAsia="Times New Roman" w:hAnsi="DM Sans" w:cs="72"/>
          <w:kern w:val="0"/>
          <w:sz w:val="22"/>
          <w:lang w:val="de-AT" w:eastAsia="de-AT"/>
          <w14:ligatures w14:val="none"/>
        </w:rPr>
        <w:t>– St. Pölten</w:t>
      </w:r>
      <w:r w:rsidR="00E46FAC" w:rsidRPr="00D833D5">
        <w:rPr>
          <w:rFonts w:ascii="DM Sans" w:eastAsia="Times New Roman" w:hAnsi="DM Sans" w:cs="72"/>
          <w:kern w:val="0"/>
          <w:sz w:val="22"/>
          <w:lang w:val="de-AT" w:eastAsia="de-AT"/>
          <w14:ligatures w14:val="none"/>
        </w:rPr>
        <w:t>)</w:t>
      </w:r>
    </w:p>
    <w:p w14:paraId="456EE95B" w14:textId="6EB77D0E" w:rsidR="00F04C9D" w:rsidRPr="00D833D5" w:rsidRDefault="00951EDA"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Pr>
          <w:rFonts w:ascii="DM Sans" w:eastAsia="Times New Roman" w:hAnsi="DM Sans" w:cs="72"/>
          <w:kern w:val="0"/>
          <w:sz w:val="22"/>
          <w:lang w:val="de-AT" w:eastAsia="de-AT"/>
          <w14:ligatures w14:val="none"/>
        </w:rPr>
        <w:t>Dein</w:t>
      </w:r>
      <w:r w:rsidR="00F04C9D" w:rsidRPr="00D833D5">
        <w:rPr>
          <w:rFonts w:ascii="DM Sans" w:eastAsia="Times New Roman" w:hAnsi="DM Sans" w:cs="72"/>
          <w:kern w:val="0"/>
          <w:sz w:val="22"/>
          <w:lang w:val="de-AT" w:eastAsia="de-AT"/>
          <w14:ligatures w14:val="none"/>
        </w:rPr>
        <w:t xml:space="preserve"> Dienstort: </w:t>
      </w:r>
      <w:r w:rsidR="000F7207" w:rsidRPr="00D833D5">
        <w:rPr>
          <w:rFonts w:ascii="DM Sans" w:eastAsia="Times New Roman" w:hAnsi="DM Sans" w:cs="72"/>
          <w:kern w:val="0"/>
          <w:sz w:val="22"/>
          <w:lang w:val="de-AT" w:eastAsia="de-AT"/>
          <w14:ligatures w14:val="none"/>
        </w:rPr>
        <w:t>Tulln an de</w:t>
      </w:r>
      <w:r w:rsidR="00DE3996" w:rsidRPr="00D833D5">
        <w:rPr>
          <w:rFonts w:ascii="DM Sans" w:eastAsia="Times New Roman" w:hAnsi="DM Sans" w:cs="72"/>
          <w:kern w:val="0"/>
          <w:sz w:val="22"/>
          <w:lang w:val="de-AT" w:eastAsia="de-AT"/>
          <w14:ligatures w14:val="none"/>
        </w:rPr>
        <w:t xml:space="preserve">r </w:t>
      </w:r>
      <w:r w:rsidR="000F7207" w:rsidRPr="00D833D5">
        <w:rPr>
          <w:rFonts w:ascii="DM Sans" w:eastAsia="Times New Roman" w:hAnsi="DM Sans" w:cs="72"/>
          <w:kern w:val="0"/>
          <w:sz w:val="22"/>
          <w:lang w:val="de-AT" w:eastAsia="de-AT"/>
          <w14:ligatures w14:val="none"/>
        </w:rPr>
        <w:t>Donau</w:t>
      </w:r>
    </w:p>
    <w:p w14:paraId="722C13FE" w14:textId="001EC927" w:rsidR="00F04C9D" w:rsidRPr="00D833D5" w:rsidRDefault="00F04C9D"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 xml:space="preserve">Art </w:t>
      </w:r>
      <w:r w:rsidR="00951EDA">
        <w:rPr>
          <w:rFonts w:ascii="DM Sans" w:eastAsia="Times New Roman" w:hAnsi="DM Sans" w:cs="72"/>
          <w:kern w:val="0"/>
          <w:sz w:val="22"/>
          <w:lang w:val="de-AT" w:eastAsia="de-AT"/>
          <w14:ligatures w14:val="none"/>
        </w:rPr>
        <w:t>Deiner</w:t>
      </w:r>
      <w:r w:rsidRPr="00D833D5">
        <w:rPr>
          <w:rFonts w:ascii="DM Sans" w:eastAsia="Times New Roman" w:hAnsi="DM Sans" w:cs="72"/>
          <w:kern w:val="0"/>
          <w:sz w:val="22"/>
          <w:lang w:val="de-AT" w:eastAsia="de-AT"/>
          <w14:ligatures w14:val="none"/>
        </w:rPr>
        <w:t xml:space="preserve"> Anstellung: </w:t>
      </w:r>
      <w:r w:rsidR="00CF6FCB" w:rsidRPr="00D833D5">
        <w:rPr>
          <w:rFonts w:ascii="DM Sans" w:eastAsia="Times New Roman" w:hAnsi="DM Sans" w:cs="72"/>
          <w:kern w:val="0"/>
          <w:sz w:val="22"/>
          <w:lang w:val="de-AT" w:eastAsia="de-AT"/>
          <w14:ligatures w14:val="none"/>
        </w:rPr>
        <w:t>38,5</w:t>
      </w:r>
      <w:r w:rsidRPr="00D833D5">
        <w:rPr>
          <w:rFonts w:ascii="DM Sans" w:eastAsia="Times New Roman" w:hAnsi="DM Sans" w:cs="72"/>
          <w:kern w:val="0"/>
          <w:sz w:val="22"/>
          <w:lang w:val="de-AT" w:eastAsia="de-AT"/>
          <w14:ligatures w14:val="none"/>
        </w:rPr>
        <w:t xml:space="preserve"> Stunden/Woche, Vollzeit, befristeter</w:t>
      </w:r>
      <w:r w:rsidR="00EB5494" w:rsidRPr="00D833D5">
        <w:rPr>
          <w:rFonts w:ascii="DM Sans" w:eastAsia="Times New Roman" w:hAnsi="DM Sans" w:cs="72"/>
          <w:kern w:val="0"/>
          <w:sz w:val="22"/>
          <w:lang w:val="de-AT" w:eastAsia="de-AT"/>
          <w14:ligatures w14:val="none"/>
        </w:rPr>
        <w:t xml:space="preserve"> </w:t>
      </w:r>
      <w:r w:rsidRPr="00D833D5">
        <w:rPr>
          <w:rFonts w:ascii="DM Sans" w:eastAsia="Times New Roman" w:hAnsi="DM Sans" w:cs="72"/>
          <w:kern w:val="0"/>
          <w:sz w:val="22"/>
          <w:lang w:val="de-AT" w:eastAsia="de-AT"/>
          <w14:ligatures w14:val="none"/>
        </w:rPr>
        <w:t>Vertrag</w:t>
      </w:r>
      <w:r w:rsidR="00951EDA">
        <w:rPr>
          <w:rFonts w:ascii="DM Sans" w:eastAsia="Times New Roman" w:hAnsi="DM Sans" w:cs="72"/>
          <w:kern w:val="0"/>
          <w:sz w:val="22"/>
          <w:lang w:val="de-AT" w:eastAsia="de-AT"/>
          <w14:ligatures w14:val="none"/>
        </w:rPr>
        <w:t xml:space="preserve"> für 3 Monate</w:t>
      </w:r>
    </w:p>
    <w:p w14:paraId="7A70E98F" w14:textId="5C6483FE" w:rsidR="00D87EE2" w:rsidRPr="000E6E1D" w:rsidRDefault="00F04C9D" w:rsidP="000E6E1D">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lastRenderedPageBreak/>
        <w:t xml:space="preserve">Diese Position ist ab </w:t>
      </w:r>
      <w:r w:rsidR="00D72792">
        <w:rPr>
          <w:rFonts w:ascii="DM Sans" w:eastAsia="Times New Roman" w:hAnsi="DM Sans" w:cs="72"/>
          <w:kern w:val="0"/>
          <w:sz w:val="22"/>
          <w:lang w:val="de-AT" w:eastAsia="de-AT"/>
          <w14:ligatures w14:val="none"/>
        </w:rPr>
        <w:t>Juli</w:t>
      </w:r>
      <w:r w:rsidRPr="00D833D5">
        <w:rPr>
          <w:rFonts w:ascii="DM Sans" w:eastAsia="Times New Roman" w:hAnsi="DM Sans" w:cs="72"/>
          <w:kern w:val="0"/>
          <w:sz w:val="22"/>
          <w:lang w:val="de-AT" w:eastAsia="de-AT"/>
          <w14:ligatures w14:val="none"/>
        </w:rPr>
        <w:t xml:space="preserve"> verfügbar</w:t>
      </w:r>
      <w:r w:rsidR="00EB5494" w:rsidRPr="00D833D5">
        <w:rPr>
          <w:rFonts w:ascii="DM Sans" w:eastAsia="Times New Roman" w:hAnsi="DM Sans" w:cs="72"/>
          <w:kern w:val="0"/>
          <w:sz w:val="22"/>
          <w:lang w:val="de-AT" w:eastAsia="de-AT"/>
          <w14:ligatures w14:val="none"/>
        </w:rPr>
        <w:t xml:space="preserve">. </w:t>
      </w:r>
      <w:r w:rsidR="00D87EE2" w:rsidRPr="000E6E1D">
        <w:rPr>
          <w:rFonts w:ascii="DM Sans" w:eastAsia="Times New Roman" w:hAnsi="DM Sans" w:cs="72"/>
          <w:kern w:val="0"/>
          <w:sz w:val="22"/>
          <w:lang w:val="de-AT" w:eastAsia="de-AT"/>
          <w14:ligatures w14:val="none"/>
        </w:rPr>
        <w:t>Wir sind gesetzlich verpflichtet darauf hinzuweisen, dass das Gehalt für diese Position laut KV €1.</w:t>
      </w:r>
      <w:r w:rsidR="000E6E1D" w:rsidRPr="000E6E1D">
        <w:rPr>
          <w:rFonts w:ascii="DM Sans" w:eastAsia="Times New Roman" w:hAnsi="DM Sans" w:cs="72"/>
          <w:kern w:val="0"/>
          <w:sz w:val="22"/>
          <w:lang w:val="de-AT" w:eastAsia="de-AT"/>
          <w14:ligatures w14:val="none"/>
        </w:rPr>
        <w:t>972</w:t>
      </w:r>
      <w:r w:rsidR="00D87EE2" w:rsidRPr="000E6E1D">
        <w:rPr>
          <w:rFonts w:ascii="DM Sans" w:eastAsia="Times New Roman" w:hAnsi="DM Sans" w:cs="72"/>
          <w:kern w:val="0"/>
          <w:sz w:val="22"/>
          <w:lang w:val="de-AT" w:eastAsia="de-AT"/>
          <w14:ligatures w14:val="none"/>
        </w:rPr>
        <w:t>,</w:t>
      </w:r>
      <w:r w:rsidR="000E6E1D" w:rsidRPr="000E6E1D">
        <w:rPr>
          <w:rFonts w:ascii="DM Sans" w:eastAsia="Times New Roman" w:hAnsi="DM Sans" w:cs="72"/>
          <w:kern w:val="0"/>
          <w:sz w:val="22"/>
          <w:lang w:val="de-AT" w:eastAsia="de-AT"/>
          <w14:ligatures w14:val="none"/>
        </w:rPr>
        <w:t xml:space="preserve"> </w:t>
      </w:r>
      <w:r w:rsidR="00D87EE2" w:rsidRPr="000E6E1D">
        <w:rPr>
          <w:rFonts w:ascii="DM Sans" w:eastAsia="Times New Roman" w:hAnsi="DM Sans" w:cs="72"/>
          <w:kern w:val="0"/>
          <w:sz w:val="22"/>
          <w:lang w:val="de-AT" w:eastAsia="de-AT"/>
          <w14:ligatures w14:val="none"/>
        </w:rPr>
        <w:t>– brutto/Monat beträgt.</w:t>
      </w:r>
    </w:p>
    <w:p w14:paraId="3EC1F9C5" w14:textId="58BD1686" w:rsidR="008B7C54" w:rsidRPr="00D833D5" w:rsidRDefault="008B7C54" w:rsidP="00D87EE2">
      <w:pPr>
        <w:shd w:val="clear" w:color="auto" w:fill="FFFFFF"/>
        <w:spacing w:line="240" w:lineRule="auto"/>
        <w:rPr>
          <w:rFonts w:ascii="DM Sans" w:eastAsia="Times New Roman" w:hAnsi="DM Sans" w:cs="72"/>
          <w:kern w:val="0"/>
          <w:sz w:val="22"/>
          <w:lang w:val="de-AT" w:eastAsia="de-AT"/>
          <w14:ligatures w14:val="none"/>
        </w:rPr>
      </w:pPr>
    </w:p>
    <w:p w14:paraId="0249F329" w14:textId="77777777" w:rsidR="008B7C54" w:rsidRPr="000866A4" w:rsidRDefault="008B7C54" w:rsidP="008B7C54">
      <w:pPr>
        <w:ind w:left="720"/>
        <w:rPr>
          <w:rFonts w:ascii="DM Sans" w:hAnsi="DM Sans"/>
          <w:b/>
          <w:bCs/>
          <w:sz w:val="22"/>
          <w:lang w:val="de-AT"/>
        </w:rPr>
      </w:pPr>
    </w:p>
    <w:p w14:paraId="1D04B341" w14:textId="624B788E" w:rsidR="00A608C2" w:rsidRPr="000866A4" w:rsidRDefault="00383B4A" w:rsidP="008B7C54">
      <w:pPr>
        <w:ind w:left="720"/>
        <w:rPr>
          <w:rFonts w:ascii="DM Sans" w:hAnsi="DM Sans"/>
          <w:b/>
          <w:bCs/>
          <w:sz w:val="22"/>
          <w:lang w:val="de-AT"/>
        </w:rPr>
      </w:pPr>
      <w:r w:rsidRPr="000866A4">
        <w:rPr>
          <w:rFonts w:ascii="DM Sans" w:hAnsi="DM Sans"/>
          <w:b/>
          <w:bCs/>
          <w:sz w:val="22"/>
          <w:lang w:val="de-AT"/>
        </w:rPr>
        <w:t xml:space="preserve">Das </w:t>
      </w:r>
      <w:r w:rsidR="00DE3996" w:rsidRPr="000866A4">
        <w:rPr>
          <w:rFonts w:ascii="DM Sans" w:hAnsi="DM Sans"/>
          <w:b/>
          <w:bCs/>
          <w:sz w:val="22"/>
          <w:lang w:val="de-AT"/>
        </w:rPr>
        <w:t>bringst Du mi</w:t>
      </w:r>
      <w:r w:rsidR="000866A4" w:rsidRPr="000866A4">
        <w:rPr>
          <w:rFonts w:ascii="DM Sans" w:hAnsi="DM Sans"/>
          <w:b/>
          <w:bCs/>
          <w:sz w:val="22"/>
          <w:lang w:val="de-AT"/>
        </w:rPr>
        <w:t>t</w:t>
      </w:r>
    </w:p>
    <w:p w14:paraId="283F549C" w14:textId="209DBC31" w:rsidR="00A608C2" w:rsidRPr="000866A4" w:rsidRDefault="00A608C2" w:rsidP="00A608C2">
      <w:pPr>
        <w:rPr>
          <w:rFonts w:ascii="DM Sans" w:hAnsi="DM Sans"/>
          <w:b/>
          <w:bCs/>
          <w:sz w:val="22"/>
          <w:lang w:val="de-AT"/>
        </w:rPr>
      </w:pPr>
    </w:p>
    <w:p w14:paraId="39BA4FA4" w14:textId="6E610E5F" w:rsidR="00020B19" w:rsidRPr="00020B19" w:rsidRDefault="00020B19" w:rsidP="00020B19">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020B19">
        <w:rPr>
          <w:rFonts w:ascii="DM Sans" w:eastAsia="Times New Roman" w:hAnsi="DM Sans" w:cs="72"/>
          <w:kern w:val="0"/>
          <w:sz w:val="22"/>
          <w:lang w:val="de-AT" w:eastAsia="de-AT"/>
          <w14:ligatures w14:val="none"/>
        </w:rPr>
        <w:t>laufende oder abgeschlossene Ausbildung im Bereich Biotechnologie,</w:t>
      </w:r>
      <w:r>
        <w:rPr>
          <w:rFonts w:ascii="DM Sans" w:eastAsia="Times New Roman" w:hAnsi="DM Sans" w:cs="72"/>
          <w:kern w:val="0"/>
          <w:sz w:val="22"/>
          <w:lang w:val="de-AT" w:eastAsia="de-AT"/>
          <w14:ligatures w14:val="none"/>
        </w:rPr>
        <w:t xml:space="preserve"> </w:t>
      </w:r>
      <w:r w:rsidRPr="00020B19">
        <w:rPr>
          <w:rFonts w:ascii="DM Sans" w:eastAsia="Times New Roman" w:hAnsi="DM Sans" w:cs="72"/>
          <w:kern w:val="0"/>
          <w:sz w:val="22"/>
          <w:lang w:val="de-AT" w:eastAsia="de-AT"/>
          <w14:ligatures w14:val="none"/>
        </w:rPr>
        <w:t>Lebensmitteltechnologie oder vergleichbare Ausrichtungen</w:t>
      </w:r>
    </w:p>
    <w:p w14:paraId="3B8E2297" w14:textId="77777777" w:rsidR="00020B19" w:rsidRPr="00020B19" w:rsidRDefault="00020B19" w:rsidP="00020B19">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020B19">
        <w:rPr>
          <w:rFonts w:ascii="DM Sans" w:eastAsia="Times New Roman" w:hAnsi="DM Sans" w:cs="72"/>
          <w:kern w:val="0"/>
          <w:sz w:val="22"/>
          <w:lang w:val="de-AT" w:eastAsia="de-AT"/>
          <w14:ligatures w14:val="none"/>
        </w:rPr>
        <w:t>erfolgreicher Maturaabschluss</w:t>
      </w:r>
    </w:p>
    <w:p w14:paraId="56D1D6CB" w14:textId="77777777" w:rsidR="00020B19" w:rsidRPr="00020B19" w:rsidRDefault="00020B19" w:rsidP="00020B19">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020B19">
        <w:rPr>
          <w:rFonts w:ascii="DM Sans" w:eastAsia="Times New Roman" w:hAnsi="DM Sans" w:cs="72"/>
          <w:kern w:val="0"/>
          <w:sz w:val="22"/>
          <w:lang w:val="de-AT" w:eastAsia="de-AT"/>
          <w14:ligatures w14:val="none"/>
        </w:rPr>
        <w:t>Genaue und selbstständige Arbeitsweise</w:t>
      </w:r>
    </w:p>
    <w:p w14:paraId="4B29FEB7" w14:textId="77777777" w:rsidR="00020B19" w:rsidRPr="00020B19" w:rsidRDefault="00020B19" w:rsidP="00020B19">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020B19">
        <w:rPr>
          <w:rFonts w:ascii="DM Sans" w:eastAsia="Times New Roman" w:hAnsi="DM Sans" w:cs="72"/>
          <w:kern w:val="0"/>
          <w:sz w:val="22"/>
          <w:lang w:val="de-AT" w:eastAsia="de-AT"/>
          <w14:ligatures w14:val="none"/>
        </w:rPr>
        <w:t>Hands-on Mentalität</w:t>
      </w:r>
    </w:p>
    <w:p w14:paraId="251D8B92" w14:textId="77777777" w:rsidR="00020B19" w:rsidRPr="00020B19" w:rsidRDefault="00020B19" w:rsidP="00020B19">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020B19">
        <w:rPr>
          <w:rFonts w:ascii="DM Sans" w:eastAsia="Times New Roman" w:hAnsi="DM Sans" w:cs="72"/>
          <w:kern w:val="0"/>
          <w:sz w:val="22"/>
          <w:lang w:val="de-AT" w:eastAsia="de-AT"/>
          <w14:ligatures w14:val="none"/>
        </w:rPr>
        <w:t>Teamfähigkeiten</w:t>
      </w:r>
    </w:p>
    <w:p w14:paraId="21F003A2" w14:textId="77777777" w:rsidR="007C082C" w:rsidRPr="00DE3996" w:rsidRDefault="007C082C" w:rsidP="00D833D5">
      <w:pPr>
        <w:shd w:val="clear" w:color="auto" w:fill="FFFFFF"/>
        <w:spacing w:line="240" w:lineRule="auto"/>
        <w:ind w:left="840"/>
        <w:rPr>
          <w:rFonts w:ascii="DM Sans" w:eastAsia="Times New Roman" w:hAnsi="DM Sans" w:cs="72"/>
          <w:kern w:val="0"/>
          <w:sz w:val="22"/>
          <w:lang w:val="de-AT" w:eastAsia="de-AT"/>
          <w14:ligatures w14:val="none"/>
        </w:rPr>
      </w:pPr>
    </w:p>
    <w:p w14:paraId="1B63029D" w14:textId="406814CE" w:rsidR="00A608C2" w:rsidRPr="00D833D5" w:rsidRDefault="00A608C2" w:rsidP="00A608C2">
      <w:pPr>
        <w:rPr>
          <w:rFonts w:ascii="DM Sans" w:hAnsi="DM Sans"/>
          <w:b/>
          <w:bCs/>
          <w:sz w:val="22"/>
          <w:lang w:val="de-AT"/>
        </w:rPr>
      </w:pPr>
    </w:p>
    <w:p w14:paraId="48862921" w14:textId="0E6FA49C" w:rsidR="00A608C2" w:rsidRPr="00FD2798" w:rsidRDefault="002047F3" w:rsidP="008B7C54">
      <w:pPr>
        <w:ind w:left="720"/>
        <w:rPr>
          <w:rFonts w:ascii="DM Sans" w:hAnsi="DM Sans"/>
          <w:b/>
          <w:bCs/>
          <w:sz w:val="22"/>
          <w:lang w:val="de-AT"/>
        </w:rPr>
      </w:pPr>
      <w:r w:rsidRPr="00FD2798">
        <w:rPr>
          <w:rFonts w:ascii="DM Sans" w:hAnsi="DM Sans"/>
          <w:b/>
          <w:bCs/>
          <w:sz w:val="22"/>
          <w:lang w:val="de-AT"/>
        </w:rPr>
        <w:t>Der Bewerbungsprozess</w:t>
      </w:r>
    </w:p>
    <w:p w14:paraId="053786C9" w14:textId="16A917C1" w:rsidR="002047F3" w:rsidRPr="00D833D5" w:rsidRDefault="002047F3" w:rsidP="00D833D5">
      <w:pPr>
        <w:ind w:left="720"/>
        <w:rPr>
          <w:rFonts w:ascii="DM Sans" w:hAnsi="DM Sans"/>
          <w:sz w:val="22"/>
          <w:lang w:val="de-AT"/>
        </w:rPr>
      </w:pPr>
      <w:r w:rsidRPr="00D833D5">
        <w:rPr>
          <w:rFonts w:ascii="DM Sans" w:hAnsi="DM Sans"/>
          <w:sz w:val="22"/>
          <w:lang w:val="de-AT"/>
        </w:rPr>
        <w:t xml:space="preserve">Interessiert an dieser Rolle? Dann </w:t>
      </w:r>
      <w:r w:rsidR="00E30AC7">
        <w:rPr>
          <w:rFonts w:ascii="DM Sans" w:hAnsi="DM Sans"/>
          <w:sz w:val="22"/>
          <w:lang w:val="de-AT"/>
        </w:rPr>
        <w:t>bewirb</w:t>
      </w:r>
      <w:r w:rsidRPr="00D833D5">
        <w:rPr>
          <w:rFonts w:ascii="DM Sans" w:hAnsi="DM Sans"/>
          <w:sz w:val="22"/>
          <w:lang w:val="de-AT"/>
        </w:rPr>
        <w:t xml:space="preserve"> </w:t>
      </w:r>
      <w:r w:rsidR="00E30AC7">
        <w:rPr>
          <w:rFonts w:ascii="DM Sans" w:hAnsi="DM Sans"/>
          <w:sz w:val="22"/>
          <w:lang w:val="de-AT"/>
        </w:rPr>
        <w:t>Dich</w:t>
      </w:r>
      <w:r w:rsidRPr="00D833D5">
        <w:rPr>
          <w:rFonts w:ascii="DM Sans" w:hAnsi="DM Sans"/>
          <w:sz w:val="22"/>
          <w:lang w:val="de-AT"/>
        </w:rPr>
        <w:t xml:space="preserve"> bitte online über unser Karriereportal.</w:t>
      </w:r>
      <w:r w:rsidR="0003292A" w:rsidRPr="00D833D5">
        <w:rPr>
          <w:rFonts w:ascii="DM Sans" w:hAnsi="DM Sans"/>
          <w:sz w:val="22"/>
          <w:lang w:val="de-AT"/>
        </w:rPr>
        <w:br/>
      </w:r>
      <w:r w:rsidRPr="00D833D5">
        <w:rPr>
          <w:rFonts w:ascii="DM Sans" w:hAnsi="DM Sans"/>
          <w:sz w:val="22"/>
          <w:lang w:val="de-AT"/>
        </w:rPr>
        <w:t xml:space="preserve">Das Verfahren richtet sich grundsätzlich nach dem </w:t>
      </w:r>
      <w:r w:rsidR="003431E0" w:rsidRPr="00D833D5">
        <w:rPr>
          <w:rFonts w:ascii="DM Sans" w:hAnsi="DM Sans"/>
          <w:sz w:val="22"/>
          <w:lang w:val="de-AT"/>
        </w:rPr>
        <w:t xml:space="preserve">Romer Labs / </w:t>
      </w:r>
      <w:r w:rsidR="00627CDF" w:rsidRPr="00D833D5">
        <w:rPr>
          <w:rFonts w:ascii="DM Sans" w:hAnsi="DM Sans"/>
          <w:sz w:val="22"/>
          <w:lang w:val="de-AT"/>
        </w:rPr>
        <w:t>dsm</w:t>
      </w:r>
      <w:r w:rsidR="0086525C" w:rsidRPr="00D833D5">
        <w:rPr>
          <w:rFonts w:ascii="DM Sans" w:hAnsi="DM Sans"/>
          <w:sz w:val="22"/>
          <w:lang w:val="de-AT"/>
        </w:rPr>
        <w:t>-</w:t>
      </w:r>
      <w:r w:rsidR="00DB50A4" w:rsidRPr="00D833D5">
        <w:rPr>
          <w:rFonts w:ascii="DM Sans" w:hAnsi="DM Sans"/>
          <w:sz w:val="22"/>
          <w:lang w:val="de-AT"/>
        </w:rPr>
        <w:t>firmenich</w:t>
      </w:r>
      <w:r w:rsidR="0086525C" w:rsidRPr="00D833D5">
        <w:rPr>
          <w:rFonts w:ascii="DM Sans" w:hAnsi="DM Sans"/>
          <w:sz w:val="22"/>
          <w:lang w:val="de-AT"/>
        </w:rPr>
        <w:t xml:space="preserve"> </w:t>
      </w:r>
      <w:r w:rsidRPr="00D833D5">
        <w:rPr>
          <w:rFonts w:ascii="DM Sans" w:hAnsi="DM Sans"/>
          <w:sz w:val="22"/>
          <w:lang w:val="de-AT"/>
        </w:rPr>
        <w:t xml:space="preserve">Bewerbungsverfahren, das auf der </w:t>
      </w:r>
      <w:r w:rsidR="003431E0" w:rsidRPr="00D833D5">
        <w:rPr>
          <w:rFonts w:ascii="DM Sans" w:hAnsi="DM Sans"/>
          <w:sz w:val="22"/>
          <w:lang w:val="de-AT"/>
        </w:rPr>
        <w:t xml:space="preserve">Romer Labs / </w:t>
      </w:r>
      <w:r w:rsidR="00627CDF" w:rsidRPr="00D833D5">
        <w:rPr>
          <w:rFonts w:ascii="DM Sans" w:hAnsi="DM Sans"/>
          <w:sz w:val="22"/>
          <w:lang w:val="de-AT"/>
        </w:rPr>
        <w:t>dsm-</w:t>
      </w:r>
      <w:r w:rsidR="00DB50A4" w:rsidRPr="00D833D5">
        <w:rPr>
          <w:rFonts w:ascii="DM Sans" w:hAnsi="DM Sans"/>
          <w:sz w:val="22"/>
          <w:lang w:val="de-AT"/>
        </w:rPr>
        <w:t>firmenich</w:t>
      </w:r>
      <w:r w:rsidR="00627CDF" w:rsidRPr="00D833D5">
        <w:rPr>
          <w:rFonts w:ascii="DM Sans" w:hAnsi="DM Sans"/>
          <w:sz w:val="22"/>
          <w:lang w:val="de-AT"/>
        </w:rPr>
        <w:t xml:space="preserve"> </w:t>
      </w:r>
      <w:r w:rsidRPr="00D833D5">
        <w:rPr>
          <w:rFonts w:ascii="DM Sans" w:hAnsi="DM Sans"/>
          <w:sz w:val="22"/>
          <w:lang w:val="de-AT"/>
        </w:rPr>
        <w:t>Karriere-Website beschrieben ist. Aus Datenschutzgründen können wir nur Bewerbungen über unser Karriereportal annehmen und bearbeiten.</w:t>
      </w:r>
      <w:r w:rsidR="0003292A" w:rsidRPr="00D833D5">
        <w:rPr>
          <w:rFonts w:ascii="DM Sans" w:hAnsi="DM Sans"/>
          <w:sz w:val="22"/>
          <w:lang w:val="de-AT"/>
        </w:rPr>
        <w:br/>
      </w:r>
      <w:r w:rsidRPr="00D833D5">
        <w:rPr>
          <w:rFonts w:ascii="DM Sans" w:hAnsi="DM Sans"/>
          <w:sz w:val="22"/>
          <w:lang w:val="de-AT"/>
        </w:rPr>
        <w:t xml:space="preserve">Für weitere Informationen </w:t>
      </w:r>
      <w:r w:rsidR="00E30AC7">
        <w:rPr>
          <w:rFonts w:ascii="DM Sans" w:hAnsi="DM Sans"/>
          <w:sz w:val="22"/>
          <w:lang w:val="de-AT"/>
        </w:rPr>
        <w:t>wende</w:t>
      </w:r>
      <w:r w:rsidRPr="00D833D5">
        <w:rPr>
          <w:rFonts w:ascii="DM Sans" w:hAnsi="DM Sans"/>
          <w:sz w:val="22"/>
          <w:lang w:val="de-AT"/>
        </w:rPr>
        <w:t xml:space="preserve"> </w:t>
      </w:r>
      <w:r w:rsidR="00E30AC7">
        <w:rPr>
          <w:rFonts w:ascii="DM Sans" w:hAnsi="DM Sans"/>
          <w:sz w:val="22"/>
          <w:lang w:val="de-AT"/>
        </w:rPr>
        <w:t>Dich</w:t>
      </w:r>
      <w:r w:rsidRPr="00D833D5">
        <w:rPr>
          <w:rFonts w:ascii="DM Sans" w:hAnsi="DM Sans"/>
          <w:sz w:val="22"/>
          <w:lang w:val="de-AT"/>
        </w:rPr>
        <w:t xml:space="preserve"> bitte an Vanessa Kolm, vanessa.kolm@</w:t>
      </w:r>
      <w:r w:rsidR="00627CDF" w:rsidRPr="00D833D5">
        <w:rPr>
          <w:rFonts w:ascii="DM Sans" w:hAnsi="DM Sans"/>
          <w:sz w:val="22"/>
          <w:lang w:val="de-AT"/>
        </w:rPr>
        <w:t>dsm</w:t>
      </w:r>
      <w:r w:rsidR="00CA0B0D" w:rsidRPr="00D833D5">
        <w:rPr>
          <w:rFonts w:ascii="DM Sans" w:hAnsi="DM Sans"/>
          <w:sz w:val="22"/>
          <w:lang w:val="de-AT"/>
        </w:rPr>
        <w:t>-firmenich</w:t>
      </w:r>
      <w:r w:rsidRPr="00D833D5">
        <w:rPr>
          <w:rFonts w:ascii="DM Sans" w:hAnsi="DM Sans"/>
          <w:sz w:val="22"/>
          <w:lang w:val="de-AT"/>
        </w:rPr>
        <w:t>.com, P&amp;O Assistant.</w:t>
      </w:r>
    </w:p>
    <w:p w14:paraId="32B95ADD" w14:textId="35E504DF" w:rsidR="00A608C2" w:rsidRPr="000866A4" w:rsidRDefault="00A608C2" w:rsidP="00A608C2">
      <w:pPr>
        <w:rPr>
          <w:rFonts w:ascii="DM Sans" w:hAnsi="DM Sans"/>
          <w:b/>
          <w:bCs/>
          <w:sz w:val="22"/>
          <w:lang w:val="de-AT"/>
        </w:rPr>
      </w:pPr>
    </w:p>
    <w:p w14:paraId="2DF8AB97" w14:textId="0432A679" w:rsidR="00A608C2" w:rsidRPr="000866A4" w:rsidRDefault="001F7309" w:rsidP="008B7C54">
      <w:pPr>
        <w:ind w:left="720"/>
        <w:rPr>
          <w:rFonts w:ascii="DM Sans" w:hAnsi="DM Sans"/>
          <w:b/>
          <w:bCs/>
          <w:sz w:val="22"/>
          <w:lang w:val="de-AT"/>
        </w:rPr>
      </w:pPr>
      <w:r w:rsidRPr="000866A4">
        <w:rPr>
          <w:rFonts w:ascii="DM Sans" w:hAnsi="DM Sans"/>
          <w:b/>
          <w:bCs/>
          <w:sz w:val="22"/>
          <w:lang w:val="de-AT"/>
        </w:rPr>
        <w:t>Verpflichtung zur Chancengleichheit</w:t>
      </w:r>
    </w:p>
    <w:p w14:paraId="20937AD8" w14:textId="159390DE" w:rsidR="00024CEC" w:rsidRPr="000866A4" w:rsidRDefault="005A6EDD" w:rsidP="00024CEC">
      <w:pPr>
        <w:ind w:left="720"/>
        <w:rPr>
          <w:rFonts w:ascii="DM Sans" w:hAnsi="DM Sans"/>
          <w:sz w:val="22"/>
          <w:lang w:val="de-AT"/>
        </w:rPr>
      </w:pPr>
      <w:r w:rsidRPr="000866A4">
        <w:rPr>
          <w:rFonts w:ascii="DM Sans" w:hAnsi="DM Sans"/>
          <w:sz w:val="22"/>
          <w:lang w:val="de-AT"/>
        </w:rPr>
        <w:t xml:space="preserve">Romer Labs / </w:t>
      </w:r>
      <w:r w:rsidR="00627CDF" w:rsidRPr="000866A4">
        <w:rPr>
          <w:rFonts w:ascii="DM Sans" w:hAnsi="DM Sans"/>
          <w:sz w:val="22"/>
          <w:lang w:val="de-AT"/>
        </w:rPr>
        <w:t>dsm</w:t>
      </w:r>
      <w:r w:rsidR="00024CEC" w:rsidRPr="000866A4">
        <w:rPr>
          <w:rFonts w:ascii="DM Sans" w:hAnsi="DM Sans"/>
          <w:sz w:val="22"/>
          <w:lang w:val="de-AT"/>
        </w:rPr>
        <w:t>-</w:t>
      </w:r>
      <w:r w:rsidR="00DB50A4" w:rsidRPr="000866A4">
        <w:rPr>
          <w:rFonts w:ascii="DM Sans" w:hAnsi="DM Sans"/>
          <w:sz w:val="22"/>
          <w:lang w:val="de-AT"/>
        </w:rPr>
        <w:t>firmenich</w:t>
      </w:r>
      <w:r w:rsidR="00024CEC" w:rsidRPr="000866A4">
        <w:rPr>
          <w:rFonts w:ascii="DM Sans" w:hAnsi="DM Sans"/>
          <w:sz w:val="22"/>
          <w:lang w:val="de-AT"/>
        </w:rPr>
        <w:t xml:space="preserve"> hat sich voll und ganz der </w:t>
      </w:r>
      <w:r w:rsidR="00F3295A" w:rsidRPr="000866A4">
        <w:rPr>
          <w:rFonts w:ascii="DM Sans" w:hAnsi="DM Sans"/>
          <w:sz w:val="22"/>
          <w:lang w:val="de-AT"/>
        </w:rPr>
        <w:t>Inklusion</w:t>
      </w:r>
      <w:r w:rsidR="00024CEC" w:rsidRPr="000866A4">
        <w:rPr>
          <w:rFonts w:ascii="DM Sans" w:hAnsi="DM Sans"/>
          <w:sz w:val="22"/>
          <w:lang w:val="de-AT"/>
        </w:rPr>
        <w:t xml:space="preserve"> verschrieben, denn wenn sich Menschen engagiert und befähigt fühlen, treiben sie mit ihrer Kreativität und Innovationskraft ungeahnte Fortschritte voran. Unser Ziel ist es, ein Arbeitsumfeld zu schaffen, in dem Chancengleichheit herrscht, so dass sich jeder entfalten kann. Wir diskriminieren niemanden: Bei </w:t>
      </w:r>
      <w:r w:rsidRPr="000866A4">
        <w:rPr>
          <w:rFonts w:ascii="DM Sans" w:hAnsi="DM Sans"/>
          <w:sz w:val="22"/>
          <w:lang w:val="de-AT"/>
        </w:rPr>
        <w:t xml:space="preserve">Romer Labs / </w:t>
      </w:r>
      <w:r w:rsidR="004E07A3" w:rsidRPr="000866A4">
        <w:rPr>
          <w:rFonts w:ascii="DM Sans" w:hAnsi="DM Sans"/>
          <w:sz w:val="22"/>
          <w:lang w:val="de-AT"/>
        </w:rPr>
        <w:t>dsm-</w:t>
      </w:r>
      <w:r w:rsidR="00DB50A4" w:rsidRPr="000866A4">
        <w:rPr>
          <w:rFonts w:ascii="DM Sans" w:hAnsi="DM Sans"/>
          <w:sz w:val="22"/>
          <w:lang w:val="de-AT"/>
        </w:rPr>
        <w:t>firmenich</w:t>
      </w:r>
      <w:r w:rsidR="00024CEC" w:rsidRPr="000866A4">
        <w:rPr>
          <w:rFonts w:ascii="DM Sans" w:hAnsi="DM Sans"/>
          <w:sz w:val="22"/>
          <w:lang w:val="de-AT"/>
        </w:rPr>
        <w:t xml:space="preserve"> gibt es einen Platz für jeden. </w:t>
      </w:r>
    </w:p>
    <w:p w14:paraId="54DC6D9C" w14:textId="77777777" w:rsidR="00024CEC" w:rsidRPr="000866A4" w:rsidRDefault="00024CEC" w:rsidP="00024CEC">
      <w:pPr>
        <w:rPr>
          <w:rFonts w:ascii="DM Sans" w:hAnsi="DM Sans"/>
          <w:sz w:val="22"/>
          <w:lang w:val="de-AT"/>
        </w:rPr>
      </w:pPr>
    </w:p>
    <w:p w14:paraId="0D29F45F" w14:textId="77777777" w:rsidR="005C4091" w:rsidRPr="000866A4" w:rsidRDefault="005C4091" w:rsidP="005C4091">
      <w:pPr>
        <w:ind w:left="720"/>
        <w:rPr>
          <w:rFonts w:ascii="DM Sans" w:hAnsi="DM Sans"/>
          <w:sz w:val="22"/>
          <w:lang w:val="de-AT"/>
        </w:rPr>
      </w:pPr>
      <w:r w:rsidRPr="000866A4">
        <w:rPr>
          <w:rFonts w:ascii="DM Sans" w:hAnsi="DM Sans"/>
          <w:sz w:val="22"/>
          <w:lang w:val="de-AT"/>
        </w:rPr>
        <w:t xml:space="preserve">Als engagierter Arbeitgeber, der die Chancengleichheit fördert, stellen wir sicher, dass unsere Einstellungspraktiken integrativ und fair sind. Wir fördern die Einstellung einer vielfältigen Belegschaft, die repräsentativ für die Gemeinschaften ist, in denen wir arbeiten, indem wir eine integrative Sprache, vielfältige Gesprächsrunden und diversifizierte Beschaffungsstrategien verwenden. Die Auswahl erfolgt auf der Grundlage von Qualifikation, Kompetenz, Erfahrung, Leistungsnachweis und Eignung für das Team, um faire und gerechte Chancen zu fördern.  </w:t>
      </w:r>
    </w:p>
    <w:p w14:paraId="1D909E2E" w14:textId="77777777" w:rsidR="005C4091" w:rsidRPr="000866A4" w:rsidRDefault="005C4091" w:rsidP="005C4091">
      <w:pPr>
        <w:ind w:left="720"/>
        <w:rPr>
          <w:rFonts w:ascii="DM Sans" w:hAnsi="DM Sans"/>
          <w:sz w:val="22"/>
          <w:lang w:val="de-AT"/>
        </w:rPr>
      </w:pPr>
    </w:p>
    <w:p w14:paraId="501110FE" w14:textId="77777777" w:rsidR="005C4091" w:rsidRPr="000866A4" w:rsidRDefault="005C4091" w:rsidP="005C4091">
      <w:pPr>
        <w:ind w:left="720"/>
        <w:rPr>
          <w:rFonts w:ascii="DM Sans" w:hAnsi="DM Sans"/>
          <w:sz w:val="22"/>
          <w:lang w:val="de-AT"/>
        </w:rPr>
      </w:pPr>
      <w:r w:rsidRPr="000866A4">
        <w:rPr>
          <w:rFonts w:ascii="DM Sans" w:hAnsi="DM Sans"/>
          <w:sz w:val="22"/>
          <w:lang w:val="de-AT"/>
        </w:rPr>
        <w:t xml:space="preserve">Einstellungsentscheidungen beruhen auf arbeitsbezogenen Gründen, unabhängig von Rasse, Hautfarbe, ethnischer Zugehörigkeit, nationaler Herkunft, Religion, Geschlecht, Geschlechtsidentität oder -ausdruck, sexueller Orientierung, Alter, Behinderung, Herkunft, genetischen Informationen, geschütztem Veteranenstatus oder einem anderen gesetzlich geschützten Status. </w:t>
      </w:r>
    </w:p>
    <w:p w14:paraId="39C5C8A6" w14:textId="77777777" w:rsidR="005C4091" w:rsidRPr="000866A4" w:rsidRDefault="005C4091" w:rsidP="005C4091">
      <w:pPr>
        <w:ind w:left="720"/>
        <w:rPr>
          <w:rFonts w:ascii="DM Sans" w:hAnsi="DM Sans"/>
          <w:sz w:val="22"/>
          <w:lang w:val="de-AT"/>
        </w:rPr>
      </w:pPr>
    </w:p>
    <w:p w14:paraId="73AF631D" w14:textId="094E0FD6" w:rsidR="005C4091" w:rsidRPr="000866A4" w:rsidRDefault="005C4091" w:rsidP="005C4091">
      <w:pPr>
        <w:ind w:left="720"/>
        <w:rPr>
          <w:rFonts w:ascii="DM Sans" w:hAnsi="DM Sans"/>
          <w:sz w:val="22"/>
          <w:lang w:val="de-AT"/>
        </w:rPr>
      </w:pPr>
      <w:r w:rsidRPr="000866A4">
        <w:rPr>
          <w:rFonts w:ascii="DM Sans" w:hAnsi="DM Sans"/>
          <w:sz w:val="22"/>
          <w:lang w:val="de-AT"/>
        </w:rPr>
        <w:t xml:space="preserve">Wir verpflichten uns, </w:t>
      </w:r>
      <w:r w:rsidR="00517EA4">
        <w:rPr>
          <w:rFonts w:ascii="DM Sans" w:hAnsi="DM Sans"/>
          <w:sz w:val="22"/>
          <w:lang w:val="de-AT"/>
        </w:rPr>
        <w:t>Menschen mit Behinderung</w:t>
      </w:r>
      <w:r w:rsidRPr="000866A4">
        <w:rPr>
          <w:rFonts w:ascii="DM Sans" w:hAnsi="DM Sans"/>
          <w:sz w:val="22"/>
          <w:lang w:val="de-AT"/>
        </w:rPr>
        <w:t xml:space="preserve"> in unserem Einstellungsverfahren angemessene Unterstützung zu gewähren. Sollten Sie Unterstützung benötigen und dies mitteilen wollen, lassen Sie es uns bitte wissen.</w:t>
      </w:r>
    </w:p>
    <w:p w14:paraId="240FE510" w14:textId="77777777" w:rsidR="001F4C66" w:rsidRPr="000866A4" w:rsidRDefault="001F4C66" w:rsidP="008B7C54">
      <w:pPr>
        <w:ind w:left="720"/>
        <w:rPr>
          <w:rFonts w:ascii="DM Sans" w:hAnsi="DM Sans"/>
          <w:b/>
          <w:bCs/>
          <w:sz w:val="22"/>
          <w:lang w:val="de-AT"/>
        </w:rPr>
      </w:pPr>
    </w:p>
    <w:p w14:paraId="4517F673" w14:textId="3655A38A" w:rsidR="005E76E7" w:rsidRPr="000866A4" w:rsidRDefault="005E76E7" w:rsidP="006F7503">
      <w:pPr>
        <w:rPr>
          <w:rFonts w:ascii="DM Sans" w:hAnsi="DM Sans"/>
          <w:sz w:val="22"/>
          <w:lang w:val="de-AT"/>
        </w:rPr>
      </w:pPr>
    </w:p>
    <w:p w14:paraId="74A9844D" w14:textId="17306822" w:rsidR="00CA03EF" w:rsidRPr="000866A4" w:rsidRDefault="00CA03EF" w:rsidP="008B7C54">
      <w:pPr>
        <w:ind w:left="720"/>
        <w:rPr>
          <w:rFonts w:ascii="DM Sans" w:hAnsi="DM Sans"/>
          <w:sz w:val="22"/>
          <w:lang w:val="de-AT"/>
        </w:rPr>
      </w:pPr>
      <w:r w:rsidRPr="000866A4">
        <w:rPr>
          <w:rFonts w:ascii="DM Sans" w:hAnsi="DM Sans"/>
          <w:color w:val="000000"/>
          <w:sz w:val="22"/>
          <w:lang w:val="de-AT"/>
        </w:rPr>
        <w:t xml:space="preserve">Bitte beachten Sie, dass dies eine direkte Suche durch </w:t>
      </w:r>
      <w:r w:rsidR="006F7503" w:rsidRPr="000866A4">
        <w:rPr>
          <w:rFonts w:ascii="DM Sans" w:hAnsi="DM Sans"/>
          <w:color w:val="000000"/>
          <w:sz w:val="22"/>
          <w:lang w:val="de-AT"/>
        </w:rPr>
        <w:t xml:space="preserve">Romer Labs / </w:t>
      </w:r>
      <w:r w:rsidRPr="000866A4">
        <w:rPr>
          <w:rFonts w:ascii="DM Sans" w:hAnsi="DM Sans"/>
          <w:color w:val="000000"/>
          <w:sz w:val="22"/>
          <w:lang w:val="de-AT"/>
        </w:rPr>
        <w:t>dsm-firmenich ist. Wir akzeptieren nur Bewerbungen von Kandidaten, nicht von Agenturen oder unterliegen Agenturgebühren, Prozentsätzen oder Ähnlichem.</w:t>
      </w:r>
    </w:p>
    <w:sectPr w:rsidR="00CA03EF" w:rsidRPr="000866A4" w:rsidSect="00886A1C">
      <w:headerReference w:type="even" r:id="rId13"/>
      <w:headerReference w:type="default" r:id="rId14"/>
      <w:footerReference w:type="even" r:id="rId15"/>
      <w:footerReference w:type="default" r:id="rId16"/>
      <w:headerReference w:type="first" r:id="rId17"/>
      <w:footerReference w:type="first" r:id="rId18"/>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B650" w14:textId="77777777" w:rsidR="00004B84" w:rsidRDefault="00004B84" w:rsidP="00A10B30">
      <w:pPr>
        <w:spacing w:line="240" w:lineRule="auto"/>
      </w:pPr>
      <w:r>
        <w:separator/>
      </w:r>
    </w:p>
  </w:endnote>
  <w:endnote w:type="continuationSeparator" w:id="0">
    <w:p w14:paraId="284F0607" w14:textId="77777777" w:rsidR="00004B84" w:rsidRDefault="00004B84"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DM Sans Bold">
    <w:altName w:val="Cambria"/>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72">
    <w:panose1 w:val="020B0503030000000003"/>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CC" w14:textId="77777777" w:rsidR="007065D4" w:rsidRDefault="0070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fldSimple w:instr=" NUMPAGES  \* Arabic  \* MERGEFORMAT ">
            <w:r>
              <w:t>2</w:t>
            </w:r>
          </w:fldSimple>
        </w:p>
      </w:tc>
    </w:tr>
  </w:tbl>
  <w:p w14:paraId="30D8CB3A" w14:textId="77777777" w:rsidR="005E76E7" w:rsidRPr="00A207B6" w:rsidRDefault="005E76E7" w:rsidP="005E76E7">
    <w:pPr>
      <w:pStyle w:val="Footer"/>
      <w:spacing w:line="14"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2</w:t>
            </w:r>
          </w:fldSimple>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AE0A" w14:textId="77777777" w:rsidR="00004B84" w:rsidRDefault="00004B84" w:rsidP="00A10B30">
      <w:pPr>
        <w:spacing w:line="240" w:lineRule="auto"/>
      </w:pPr>
      <w:r>
        <w:separator/>
      </w:r>
    </w:p>
  </w:footnote>
  <w:footnote w:type="continuationSeparator" w:id="0">
    <w:p w14:paraId="4FB9FA66" w14:textId="77777777" w:rsidR="00004B84" w:rsidRDefault="00004B84"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0B3" w14:textId="77777777" w:rsidR="007065D4" w:rsidRDefault="0070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AA3B63">
      <w:trPr>
        <w:trHeight w:val="248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26974F84" w:rsidR="00D42902" w:rsidRDefault="00627CDF" w:rsidP="0049798E">
          <w:pPr>
            <w:pStyle w:val="Header"/>
            <w:rPr>
              <w:rStyle w:val="Strong"/>
            </w:rPr>
          </w:pPr>
          <w:r>
            <w:rPr>
              <w:rStyle w:val="Strong"/>
            </w:rPr>
            <w:t>dsm</w:t>
          </w:r>
          <w:r w:rsidR="0049798E" w:rsidRPr="000E7AA6">
            <w:rPr>
              <w:rStyle w:val="Strong"/>
            </w:rPr>
            <w:t>-</w:t>
          </w:r>
          <w:r w:rsidR="00DB50A4">
            <w:rPr>
              <w:rStyle w:val="Strong"/>
            </w:rPr>
            <w:t>firmenich</w:t>
          </w:r>
          <w:r w:rsidR="0049798E" w:rsidRPr="000E7AA6">
            <w:rPr>
              <w:rStyle w:val="Strong"/>
            </w:rPr>
            <w:t>.com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2F3074"/>
    <w:multiLevelType w:val="multilevel"/>
    <w:tmpl w:val="2FB8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06193"/>
    <w:multiLevelType w:val="multilevel"/>
    <w:tmpl w:val="417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3A2BBE"/>
    <w:multiLevelType w:val="multilevel"/>
    <w:tmpl w:val="86D6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0D0CA6"/>
    <w:multiLevelType w:val="hybridMultilevel"/>
    <w:tmpl w:val="EEE433A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4BAB24C3"/>
    <w:multiLevelType w:val="multilevel"/>
    <w:tmpl w:val="F50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753C16"/>
    <w:multiLevelType w:val="multilevel"/>
    <w:tmpl w:val="007020EE"/>
    <w:numStyleLink w:val="Numberinglist"/>
  </w:abstractNum>
  <w:abstractNum w:abstractNumId="14"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235F86"/>
    <w:multiLevelType w:val="multilevel"/>
    <w:tmpl w:val="CA92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15:restartNumberingAfterBreak="0">
    <w:nsid w:val="680265E8"/>
    <w:multiLevelType w:val="multilevel"/>
    <w:tmpl w:val="A08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7181603">
    <w:abstractNumId w:val="9"/>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12"/>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6"/>
  </w:num>
  <w:num w:numId="20" w16cid:durableId="419181026">
    <w:abstractNumId w:val="4"/>
  </w:num>
  <w:num w:numId="21" w16cid:durableId="637494614">
    <w:abstractNumId w:val="1"/>
  </w:num>
  <w:num w:numId="22" w16cid:durableId="35590973">
    <w:abstractNumId w:val="0"/>
  </w:num>
  <w:num w:numId="23" w16cid:durableId="1935623611">
    <w:abstractNumId w:val="13"/>
  </w:num>
  <w:num w:numId="24" w16cid:durableId="1844660087">
    <w:abstractNumId w:val="14"/>
  </w:num>
  <w:num w:numId="25" w16cid:durableId="1196504401">
    <w:abstractNumId w:val="17"/>
  </w:num>
  <w:num w:numId="26" w16cid:durableId="531000779">
    <w:abstractNumId w:val="10"/>
  </w:num>
  <w:num w:numId="27" w16cid:durableId="1892229528">
    <w:abstractNumId w:val="7"/>
  </w:num>
  <w:num w:numId="28" w16cid:durableId="1407611064">
    <w:abstractNumId w:val="18"/>
  </w:num>
  <w:num w:numId="29" w16cid:durableId="1506936068">
    <w:abstractNumId w:val="11"/>
  </w:num>
  <w:num w:numId="30" w16cid:durableId="1617563614">
    <w:abstractNumId w:val="6"/>
  </w:num>
  <w:num w:numId="31" w16cid:durableId="506363477">
    <w:abstractNumId w:val="8"/>
  </w:num>
  <w:num w:numId="32" w16cid:durableId="19822256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04B84"/>
    <w:rsid w:val="00020B19"/>
    <w:rsid w:val="00024CEC"/>
    <w:rsid w:val="000254D2"/>
    <w:rsid w:val="0003292A"/>
    <w:rsid w:val="00045D12"/>
    <w:rsid w:val="00050059"/>
    <w:rsid w:val="000537C2"/>
    <w:rsid w:val="000863E0"/>
    <w:rsid w:val="000866A4"/>
    <w:rsid w:val="000D25BC"/>
    <w:rsid w:val="000E6E1D"/>
    <w:rsid w:val="000F7207"/>
    <w:rsid w:val="001040CA"/>
    <w:rsid w:val="001048D2"/>
    <w:rsid w:val="00106CC7"/>
    <w:rsid w:val="00112A3B"/>
    <w:rsid w:val="001312E9"/>
    <w:rsid w:val="00154493"/>
    <w:rsid w:val="001975C6"/>
    <w:rsid w:val="001B3C09"/>
    <w:rsid w:val="001F4C66"/>
    <w:rsid w:val="001F7309"/>
    <w:rsid w:val="002047F3"/>
    <w:rsid w:val="00227B64"/>
    <w:rsid w:val="00295BB7"/>
    <w:rsid w:val="002A0591"/>
    <w:rsid w:val="003146C9"/>
    <w:rsid w:val="00315360"/>
    <w:rsid w:val="00315E92"/>
    <w:rsid w:val="00342FDE"/>
    <w:rsid w:val="003431E0"/>
    <w:rsid w:val="003540A1"/>
    <w:rsid w:val="003613B8"/>
    <w:rsid w:val="00373789"/>
    <w:rsid w:val="00383B4A"/>
    <w:rsid w:val="003A396A"/>
    <w:rsid w:val="003B52BB"/>
    <w:rsid w:val="004062B7"/>
    <w:rsid w:val="004248CD"/>
    <w:rsid w:val="004579C0"/>
    <w:rsid w:val="0048191D"/>
    <w:rsid w:val="004920B9"/>
    <w:rsid w:val="0049798E"/>
    <w:rsid w:val="004C15D9"/>
    <w:rsid w:val="004D4645"/>
    <w:rsid w:val="004E07A3"/>
    <w:rsid w:val="005131FE"/>
    <w:rsid w:val="00517EA4"/>
    <w:rsid w:val="00526539"/>
    <w:rsid w:val="00546099"/>
    <w:rsid w:val="00561BBB"/>
    <w:rsid w:val="00572371"/>
    <w:rsid w:val="00595545"/>
    <w:rsid w:val="005A6EDD"/>
    <w:rsid w:val="005C4091"/>
    <w:rsid w:val="005E76E7"/>
    <w:rsid w:val="006271CF"/>
    <w:rsid w:val="00627CDF"/>
    <w:rsid w:val="006362F7"/>
    <w:rsid w:val="006601B9"/>
    <w:rsid w:val="006632E5"/>
    <w:rsid w:val="00664027"/>
    <w:rsid w:val="006F7107"/>
    <w:rsid w:val="006F7503"/>
    <w:rsid w:val="007065D4"/>
    <w:rsid w:val="00745C05"/>
    <w:rsid w:val="007517A9"/>
    <w:rsid w:val="007A48C1"/>
    <w:rsid w:val="007B335B"/>
    <w:rsid w:val="007B44F6"/>
    <w:rsid w:val="007C082C"/>
    <w:rsid w:val="007C56BC"/>
    <w:rsid w:val="007D49D1"/>
    <w:rsid w:val="008075FC"/>
    <w:rsid w:val="00823D6B"/>
    <w:rsid w:val="0083007A"/>
    <w:rsid w:val="00856EA4"/>
    <w:rsid w:val="00863BCF"/>
    <w:rsid w:val="0086525C"/>
    <w:rsid w:val="00877644"/>
    <w:rsid w:val="008851E0"/>
    <w:rsid w:val="00886A1C"/>
    <w:rsid w:val="008B7C54"/>
    <w:rsid w:val="008C1E0F"/>
    <w:rsid w:val="008C368E"/>
    <w:rsid w:val="008D417B"/>
    <w:rsid w:val="008E6BF1"/>
    <w:rsid w:val="008F3A68"/>
    <w:rsid w:val="008F41C3"/>
    <w:rsid w:val="009273FB"/>
    <w:rsid w:val="00951EDA"/>
    <w:rsid w:val="00952054"/>
    <w:rsid w:val="00964B64"/>
    <w:rsid w:val="009968E1"/>
    <w:rsid w:val="009B4E34"/>
    <w:rsid w:val="009D2C37"/>
    <w:rsid w:val="009D36A3"/>
    <w:rsid w:val="009D76D5"/>
    <w:rsid w:val="009E4534"/>
    <w:rsid w:val="009F7723"/>
    <w:rsid w:val="00A10B30"/>
    <w:rsid w:val="00A162F6"/>
    <w:rsid w:val="00A17082"/>
    <w:rsid w:val="00A207B6"/>
    <w:rsid w:val="00A319EF"/>
    <w:rsid w:val="00A3656F"/>
    <w:rsid w:val="00A36DE6"/>
    <w:rsid w:val="00A5433E"/>
    <w:rsid w:val="00A608C2"/>
    <w:rsid w:val="00A90835"/>
    <w:rsid w:val="00AA3B63"/>
    <w:rsid w:val="00B1256C"/>
    <w:rsid w:val="00B30A04"/>
    <w:rsid w:val="00B36980"/>
    <w:rsid w:val="00B5714F"/>
    <w:rsid w:val="00B6711F"/>
    <w:rsid w:val="00BB3CEE"/>
    <w:rsid w:val="00BB6953"/>
    <w:rsid w:val="00BE789A"/>
    <w:rsid w:val="00C27D35"/>
    <w:rsid w:val="00C30877"/>
    <w:rsid w:val="00C40B36"/>
    <w:rsid w:val="00C82AE8"/>
    <w:rsid w:val="00C86CC6"/>
    <w:rsid w:val="00CA03EF"/>
    <w:rsid w:val="00CA0B0D"/>
    <w:rsid w:val="00CA2719"/>
    <w:rsid w:val="00CF6FCB"/>
    <w:rsid w:val="00D0284A"/>
    <w:rsid w:val="00D04CDE"/>
    <w:rsid w:val="00D1771E"/>
    <w:rsid w:val="00D42902"/>
    <w:rsid w:val="00D548AB"/>
    <w:rsid w:val="00D72792"/>
    <w:rsid w:val="00D76790"/>
    <w:rsid w:val="00D833D5"/>
    <w:rsid w:val="00D87EE2"/>
    <w:rsid w:val="00D96045"/>
    <w:rsid w:val="00DB50A4"/>
    <w:rsid w:val="00DD09D2"/>
    <w:rsid w:val="00DE3996"/>
    <w:rsid w:val="00DE4D8A"/>
    <w:rsid w:val="00DE75EB"/>
    <w:rsid w:val="00DF512D"/>
    <w:rsid w:val="00E0112E"/>
    <w:rsid w:val="00E30AC7"/>
    <w:rsid w:val="00E420AC"/>
    <w:rsid w:val="00E46FAC"/>
    <w:rsid w:val="00E5565B"/>
    <w:rsid w:val="00EA522A"/>
    <w:rsid w:val="00EA7721"/>
    <w:rsid w:val="00EB5494"/>
    <w:rsid w:val="00EC1142"/>
    <w:rsid w:val="00EE068F"/>
    <w:rsid w:val="00F04C9D"/>
    <w:rsid w:val="00F3295A"/>
    <w:rsid w:val="00FA29F2"/>
    <w:rsid w:val="00FB0483"/>
    <w:rsid w:val="00FB273A"/>
    <w:rsid w:val="00FD2798"/>
    <w:rsid w:val="00FD4834"/>
    <w:rsid w:val="00FE09B4"/>
    <w:rsid w:val="00FE618A"/>
    <w:rsid w:val="00FF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basedOn w:val="Normal"/>
    <w:uiPriority w:val="2"/>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 w:type="paragraph" w:customStyle="1" w:styleId="xmsonormal">
    <w:name w:val="x_msonormal"/>
    <w:basedOn w:val="Normal"/>
    <w:rsid w:val="00FA29F2"/>
    <w:pPr>
      <w:spacing w:line="240" w:lineRule="auto"/>
    </w:pPr>
    <w:rPr>
      <w:rFonts w:ascii="Calibri" w:hAnsi="Calibri" w:cs="Calibri"/>
      <w:kern w:val="0"/>
      <w:sz w:val="22"/>
      <w:lang w:val="de-AT"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192773300">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1457605449">
      <w:bodyDiv w:val="1"/>
      <w:marLeft w:val="0"/>
      <w:marRight w:val="0"/>
      <w:marTop w:val="0"/>
      <w:marBottom w:val="0"/>
      <w:divBdr>
        <w:top w:val="none" w:sz="0" w:space="0" w:color="auto"/>
        <w:left w:val="none" w:sz="0" w:space="0" w:color="auto"/>
        <w:bottom w:val="none" w:sz="0" w:space="0" w:color="auto"/>
        <w:right w:val="none" w:sz="0" w:space="0" w:color="auto"/>
      </w:divBdr>
    </w:div>
    <w:div w:id="1632595666">
      <w:bodyDiv w:val="1"/>
      <w:marLeft w:val="0"/>
      <w:marRight w:val="0"/>
      <w:marTop w:val="0"/>
      <w:marBottom w:val="0"/>
      <w:divBdr>
        <w:top w:val="none" w:sz="0" w:space="0" w:color="auto"/>
        <w:left w:val="none" w:sz="0" w:space="0" w:color="auto"/>
        <w:bottom w:val="none" w:sz="0" w:space="0" w:color="auto"/>
        <w:right w:val="none" w:sz="0" w:space="0" w:color="auto"/>
      </w:divBdr>
    </w:div>
    <w:div w:id="1646396548">
      <w:bodyDiv w:val="1"/>
      <w:marLeft w:val="0"/>
      <w:marRight w:val="0"/>
      <w:marTop w:val="0"/>
      <w:marBottom w:val="0"/>
      <w:divBdr>
        <w:top w:val="none" w:sz="0" w:space="0" w:color="auto"/>
        <w:left w:val="none" w:sz="0" w:space="0" w:color="auto"/>
        <w:bottom w:val="none" w:sz="0" w:space="0" w:color="auto"/>
        <w:right w:val="none" w:sz="0" w:space="0" w:color="auto"/>
      </w:divBdr>
    </w:div>
    <w:div w:id="1739935364">
      <w:bodyDiv w:val="1"/>
      <w:marLeft w:val="0"/>
      <w:marRight w:val="0"/>
      <w:marTop w:val="0"/>
      <w:marBottom w:val="0"/>
      <w:divBdr>
        <w:top w:val="none" w:sz="0" w:space="0" w:color="auto"/>
        <w:left w:val="none" w:sz="0" w:space="0" w:color="auto"/>
        <w:bottom w:val="none" w:sz="0" w:space="0" w:color="auto"/>
        <w:right w:val="none" w:sz="0" w:space="0" w:color="auto"/>
      </w:divBdr>
    </w:div>
    <w:div w:id="1840196826">
      <w:bodyDiv w:val="1"/>
      <w:marLeft w:val="0"/>
      <w:marRight w:val="0"/>
      <w:marTop w:val="0"/>
      <w:marBottom w:val="0"/>
      <w:divBdr>
        <w:top w:val="none" w:sz="0" w:space="0" w:color="auto"/>
        <w:left w:val="none" w:sz="0" w:space="0" w:color="auto"/>
        <w:bottom w:val="none" w:sz="0" w:space="0" w:color="auto"/>
        <w:right w:val="none" w:sz="0" w:space="0" w:color="auto"/>
      </w:divBdr>
    </w:div>
    <w:div w:id="2048944697">
      <w:bodyDiv w:val="1"/>
      <w:marLeft w:val="0"/>
      <w:marRight w:val="0"/>
      <w:marTop w:val="0"/>
      <w:marBottom w:val="0"/>
      <w:divBdr>
        <w:top w:val="none" w:sz="0" w:space="0" w:color="auto"/>
        <w:left w:val="none" w:sz="0" w:space="0" w:color="auto"/>
        <w:bottom w:val="none" w:sz="0" w:space="0" w:color="auto"/>
        <w:right w:val="none" w:sz="0" w:space="0" w:color="auto"/>
      </w:divBdr>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omerlab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5.xml><?xml version="1.0" encoding="utf-8"?>
<?mso-contentType ?>
<SharedContentType xmlns="Microsoft.SharePoint.Taxonomy.ContentTypeSync" SourceId="1e82cb03-88f0-48bb-a65d-3e95f13147ee" ContentTypeId="0x0101" PreviousValue="false"/>
</file>

<file path=customXml/itemProps1.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C48F6-7367-4812-860E-238BC91E8DF8}">
  <ds:schemaRefs>
    <ds:schemaRef ds:uri="http://schemas.microsoft.com/sharepoint/v3/contenttype/forms"/>
  </ds:schemaRefs>
</ds:datastoreItem>
</file>

<file path=customXml/itemProps3.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customXml/itemProps4.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customXml/itemProps5.xml><?xml version="1.0" encoding="utf-8"?>
<ds:datastoreItem xmlns:ds="http://schemas.openxmlformats.org/officeDocument/2006/customXml" ds:itemID="{3F7B1080-7116-4D1C-979D-E2D6AD6E135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Letterhead_(Blue).dotx</Template>
  <TotalTime>0</TotalTime>
  <Pages>3</Pages>
  <Words>662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Vanessa Kolm</cp:lastModifiedBy>
  <cp:revision>72</cp:revision>
  <cp:lastPrinted>2023-05-25T11:26:00Z</cp:lastPrinted>
  <dcterms:created xsi:type="dcterms:W3CDTF">2023-05-23T11:48:00Z</dcterms:created>
  <dcterms:modified xsi:type="dcterms:W3CDTF">2024-04-09T12:48:00Z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